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A128E" w:rsidRPr="00DD5BF5" w14:paraId="473D533D" w14:textId="77777777" w:rsidTr="007722ED">
        <w:tc>
          <w:tcPr>
            <w:tcW w:w="9923" w:type="dxa"/>
          </w:tcPr>
          <w:p w14:paraId="473D5335" w14:textId="77777777" w:rsidR="00CA128E" w:rsidRPr="00DD5BF5" w:rsidRDefault="0074285E" w:rsidP="00CA128E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73D53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novosib2"/>
                </v:shape>
              </w:pict>
            </w:r>
          </w:p>
          <w:p w14:paraId="473D5336" w14:textId="77777777" w:rsidR="00CA128E" w:rsidRPr="00DD5BF5" w:rsidRDefault="00CA128E" w:rsidP="00CA128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73D5337" w14:textId="77777777" w:rsidR="00CA128E" w:rsidRPr="00DD5BF5" w:rsidRDefault="00CA128E" w:rsidP="00CA128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73D5338" w14:textId="77777777" w:rsidR="00CA128E" w:rsidRPr="00DD5BF5" w:rsidRDefault="00CA128E" w:rsidP="00CA128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73D5339" w14:textId="77777777" w:rsidR="00CA128E" w:rsidRPr="00DD5BF5" w:rsidRDefault="00CA128E" w:rsidP="00CA128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73D533A" w14:textId="77777777" w:rsidR="00CA128E" w:rsidRPr="00DD5BF5" w:rsidRDefault="00CA128E" w:rsidP="00CA128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73D533B" w14:textId="1004A648" w:rsidR="00CA128E" w:rsidRPr="007861AD" w:rsidRDefault="00CA128E" w:rsidP="00CA128E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4285E">
              <w:rPr>
                <w:szCs w:val="28"/>
                <w:u w:val="single"/>
              </w:rPr>
              <w:t>04.07.2017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4285E">
              <w:rPr>
                <w:szCs w:val="28"/>
                <w:u w:val="single"/>
              </w:rPr>
              <w:t>3112</w:t>
            </w:r>
            <w:r w:rsidRPr="007861AD">
              <w:rPr>
                <w:szCs w:val="28"/>
                <w:u w:val="single"/>
              </w:rPr>
              <w:tab/>
            </w:r>
          </w:p>
          <w:p w14:paraId="473D533C" w14:textId="77777777" w:rsidR="00CA128E" w:rsidRPr="00DD5BF5" w:rsidRDefault="00CA128E" w:rsidP="007722ED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092A0A" w:rsidRPr="00452EF0" w14:paraId="473D533F" w14:textId="77777777" w:rsidTr="00F800A8">
        <w:trPr>
          <w:trHeight w:val="583"/>
        </w:trPr>
        <w:tc>
          <w:tcPr>
            <w:tcW w:w="9781" w:type="dxa"/>
          </w:tcPr>
          <w:p w14:paraId="473D533E" w14:textId="77777777" w:rsidR="00092A0A" w:rsidRPr="00452EF0" w:rsidRDefault="00F800A8" w:rsidP="00F800A8">
            <w:pPr>
              <w:suppressAutoHyphens/>
              <w:ind w:firstLine="0"/>
              <w:rPr>
                <w:szCs w:val="28"/>
              </w:rPr>
            </w:pPr>
            <w:r w:rsidRPr="00E83644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E83644">
              <w:rPr>
                <w:szCs w:val="28"/>
              </w:rPr>
              <w:t xml:space="preserve"> </w:t>
            </w:r>
            <w:r>
              <w:rPr>
                <w:szCs w:val="28"/>
              </w:rPr>
              <w:t>межевания территории, предназначенной для размещения линейного объекта инженерной инфраструктуры местного значения – «завершение строительства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      </w:r>
            <w:r w:rsidRPr="00CE4118">
              <w:rPr>
                <w:szCs w:val="28"/>
              </w:rPr>
              <w:t xml:space="preserve"> территории</w:t>
            </w:r>
            <w:r>
              <w:rPr>
                <w:szCs w:val="28"/>
              </w:rPr>
              <w:t>,</w:t>
            </w:r>
            <w:r w:rsidRPr="00CE4118">
              <w:rPr>
                <w:szCs w:val="28"/>
              </w:rPr>
              <w:t xml:space="preserve">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      </w:r>
          </w:p>
        </w:tc>
      </w:tr>
    </w:tbl>
    <w:p w14:paraId="473D5340" w14:textId="77777777" w:rsidR="00092A0A" w:rsidRPr="00452EF0" w:rsidRDefault="00092A0A" w:rsidP="00664D19">
      <w:pPr>
        <w:tabs>
          <w:tab w:val="left" w:pos="360"/>
        </w:tabs>
        <w:contextualSpacing/>
        <w:rPr>
          <w:szCs w:val="28"/>
        </w:rPr>
      </w:pPr>
    </w:p>
    <w:p w14:paraId="473D5341" w14:textId="77777777"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14:paraId="473D5342" w14:textId="77777777"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C1043D" w:rsidRPr="00452EF0">
        <w:rPr>
          <w:szCs w:val="28"/>
        </w:rPr>
        <w:t>постановлени</w:t>
      </w:r>
      <w:r w:rsidR="00425D5B">
        <w:rPr>
          <w:szCs w:val="28"/>
        </w:rPr>
        <w:t>я</w:t>
      </w:r>
      <w:r w:rsidR="00C1043D" w:rsidRPr="00452EF0">
        <w:rPr>
          <w:szCs w:val="28"/>
        </w:rPr>
        <w:t>м</w:t>
      </w:r>
      <w:r w:rsidR="00425D5B">
        <w:rPr>
          <w:szCs w:val="28"/>
        </w:rPr>
        <w:t>и</w:t>
      </w:r>
      <w:r w:rsidR="00C1043D" w:rsidRPr="00452EF0">
        <w:rPr>
          <w:szCs w:val="28"/>
        </w:rPr>
        <w:t xml:space="preserve"> мэрии города Новосибирска </w:t>
      </w:r>
      <w:r w:rsidR="00053ADE" w:rsidRPr="007C0E93">
        <w:rPr>
          <w:szCs w:val="28"/>
        </w:rPr>
        <w:t>от</w:t>
      </w:r>
      <w:r w:rsidR="003611BF">
        <w:rPr>
          <w:szCs w:val="28"/>
        </w:rPr>
        <w:t> </w:t>
      </w:r>
      <w:r w:rsidR="00664D19">
        <w:rPr>
          <w:szCs w:val="28"/>
        </w:rPr>
        <w:t>2</w:t>
      </w:r>
      <w:r w:rsidR="00664D19" w:rsidRPr="00E83644">
        <w:rPr>
          <w:szCs w:val="28"/>
        </w:rPr>
        <w:t>0.1</w:t>
      </w:r>
      <w:r w:rsidR="00664D19">
        <w:rPr>
          <w:szCs w:val="28"/>
        </w:rPr>
        <w:t>1</w:t>
      </w:r>
      <w:r w:rsidR="00664D19" w:rsidRPr="00E83644">
        <w:rPr>
          <w:szCs w:val="28"/>
        </w:rPr>
        <w:t>.201</w:t>
      </w:r>
      <w:r w:rsidR="00664D19">
        <w:rPr>
          <w:szCs w:val="28"/>
        </w:rPr>
        <w:t>4</w:t>
      </w:r>
      <w:r w:rsidR="00664D19" w:rsidRPr="00E83644">
        <w:rPr>
          <w:szCs w:val="28"/>
        </w:rPr>
        <w:t xml:space="preserve"> № 10</w:t>
      </w:r>
      <w:r w:rsidR="00664D19">
        <w:rPr>
          <w:szCs w:val="28"/>
        </w:rPr>
        <w:t>1</w:t>
      </w:r>
      <w:r w:rsidR="00F800A8">
        <w:rPr>
          <w:szCs w:val="28"/>
        </w:rPr>
        <w:t>1</w:t>
      </w:r>
      <w:r w:rsidR="00664D19">
        <w:rPr>
          <w:szCs w:val="28"/>
        </w:rPr>
        <w:t>4</w:t>
      </w:r>
      <w:r w:rsidR="00664D19" w:rsidRPr="00E83644">
        <w:rPr>
          <w:szCs w:val="28"/>
        </w:rPr>
        <w:t xml:space="preserve"> «Об утверждении проекта планировки </w:t>
      </w:r>
      <w:r w:rsidR="00664D19">
        <w:rPr>
          <w:szCs w:val="28"/>
        </w:rPr>
        <w:t>территории</w:t>
      </w:r>
      <w:r w:rsidR="00F800A8">
        <w:t xml:space="preserve">, </w:t>
      </w:r>
      <w:r w:rsidR="00F800A8" w:rsidRPr="00CE4118">
        <w:rPr>
          <w:szCs w:val="28"/>
        </w:rPr>
        <w:t>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</w:t>
      </w:r>
      <w:r w:rsidR="00F800A8">
        <w:rPr>
          <w:szCs w:val="28"/>
        </w:rPr>
        <w:t xml:space="preserve"> от 22</w:t>
      </w:r>
      <w:r w:rsidR="00425D5B">
        <w:rPr>
          <w:szCs w:val="28"/>
        </w:rPr>
        <w:t>.0</w:t>
      </w:r>
      <w:r w:rsidR="00F800A8">
        <w:rPr>
          <w:szCs w:val="28"/>
        </w:rPr>
        <w:t>3</w:t>
      </w:r>
      <w:r w:rsidR="00425D5B">
        <w:rPr>
          <w:szCs w:val="28"/>
        </w:rPr>
        <w:t xml:space="preserve">.2017 № </w:t>
      </w:r>
      <w:r w:rsidR="00F800A8">
        <w:rPr>
          <w:szCs w:val="28"/>
        </w:rPr>
        <w:t>1135</w:t>
      </w:r>
      <w:r w:rsidR="00425D5B">
        <w:rPr>
          <w:szCs w:val="28"/>
        </w:rPr>
        <w:t xml:space="preserve"> «О подготовке проекта межевания территории</w:t>
      </w:r>
      <w:r w:rsidR="00F800A8">
        <w:rPr>
          <w:szCs w:val="28"/>
        </w:rPr>
        <w:t>, предназн</w:t>
      </w:r>
      <w:r w:rsidR="00F800A8">
        <w:rPr>
          <w:szCs w:val="28"/>
        </w:rPr>
        <w:t>а</w:t>
      </w:r>
      <w:r w:rsidR="00F800A8">
        <w:rPr>
          <w:szCs w:val="28"/>
        </w:rPr>
        <w:t>ченной для размещения линейного объекта инженерной инфраструктуры местн</w:t>
      </w:r>
      <w:r w:rsidR="00F800A8">
        <w:rPr>
          <w:szCs w:val="28"/>
        </w:rPr>
        <w:t>о</w:t>
      </w:r>
      <w:r w:rsidR="00F800A8">
        <w:rPr>
          <w:szCs w:val="28"/>
        </w:rPr>
        <w:t>го значения – «завершение строительства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</w:r>
      <w:r w:rsidR="00F800A8" w:rsidRPr="00CE4118">
        <w:rPr>
          <w:szCs w:val="28"/>
        </w:rPr>
        <w:t xml:space="preserve"> территории</w:t>
      </w:r>
      <w:r w:rsidR="00F800A8">
        <w:rPr>
          <w:szCs w:val="28"/>
        </w:rPr>
        <w:t>,</w:t>
      </w:r>
      <w:r w:rsidR="00F800A8" w:rsidRPr="00CE4118">
        <w:rPr>
          <w:szCs w:val="28"/>
        </w:rPr>
        <w:t xml:space="preserve">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</w:r>
      <w:r w:rsidR="00425D5B">
        <w:rPr>
          <w:szCs w:val="28"/>
        </w:rPr>
        <w:t>»,</w:t>
      </w:r>
      <w:r w:rsidR="00FB40B7" w:rsidRPr="00452EF0">
        <w:rPr>
          <w:szCs w:val="28"/>
        </w:rPr>
        <w:t xml:space="preserve"> руководствуясь Уставом города Н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14:paraId="473D5343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>межевания территории</w:t>
      </w:r>
      <w:r w:rsidR="00F800A8">
        <w:rPr>
          <w:szCs w:val="28"/>
        </w:rPr>
        <w:t>, предназначенной для размещ</w:t>
      </w:r>
      <w:r w:rsidR="00F800A8">
        <w:rPr>
          <w:szCs w:val="28"/>
        </w:rPr>
        <w:t>е</w:t>
      </w:r>
      <w:r w:rsidR="00F800A8">
        <w:rPr>
          <w:szCs w:val="28"/>
        </w:rPr>
        <w:t>ния линейного объекта инженерной инфраструктуры местного значения – «з</w:t>
      </w:r>
      <w:r w:rsidR="00F800A8">
        <w:rPr>
          <w:szCs w:val="28"/>
        </w:rPr>
        <w:t>а</w:t>
      </w:r>
      <w:r w:rsidR="00F800A8">
        <w:rPr>
          <w:szCs w:val="28"/>
        </w:rPr>
        <w:t>вершение строительства водовода от насосно-фильтровальной станции № 5 до Стрелочного завода Д 1000 протяженностью 0,68 км и Д 1000 протяженностью 0,8 км по Бердскому шоссе», в границах проекта планировки</w:t>
      </w:r>
      <w:r w:rsidR="00F800A8" w:rsidRPr="00CE4118">
        <w:rPr>
          <w:szCs w:val="28"/>
        </w:rPr>
        <w:t xml:space="preserve"> территории</w:t>
      </w:r>
      <w:r w:rsidR="00F800A8">
        <w:rPr>
          <w:szCs w:val="28"/>
        </w:rPr>
        <w:t>,</w:t>
      </w:r>
      <w:r w:rsidR="00F800A8" w:rsidRPr="00CE4118">
        <w:rPr>
          <w:szCs w:val="28"/>
        </w:rPr>
        <w:t xml:space="preserve"> огран</w:t>
      </w:r>
      <w:r w:rsidR="00F800A8" w:rsidRPr="00CE4118">
        <w:rPr>
          <w:szCs w:val="28"/>
        </w:rPr>
        <w:t>и</w:t>
      </w:r>
      <w:r w:rsidR="00F800A8" w:rsidRPr="00CE4118">
        <w:rPr>
          <w:szCs w:val="28"/>
        </w:rPr>
        <w:t>ченной перспективной городской магистралью непрерывного движения в напра</w:t>
      </w:r>
      <w:r w:rsidR="00F800A8" w:rsidRPr="00CE4118">
        <w:rPr>
          <w:szCs w:val="28"/>
        </w:rPr>
        <w:t>в</w:t>
      </w:r>
      <w:r w:rsidR="00F800A8" w:rsidRPr="00CE4118">
        <w:rPr>
          <w:szCs w:val="28"/>
        </w:rPr>
        <w:t>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</w:t>
      </w:r>
      <w:r w:rsidR="00124BE2" w:rsidRPr="00124BE2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14:paraId="473D5344" w14:textId="77777777"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14:paraId="473D5345" w14:textId="77777777"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14:paraId="473D5346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CA128E" w:rsidRPr="00CA128E" w14:paraId="473D534A" w14:textId="77777777" w:rsidTr="007722ED">
        <w:tc>
          <w:tcPr>
            <w:tcW w:w="6946" w:type="dxa"/>
          </w:tcPr>
          <w:p w14:paraId="473D5347" w14:textId="77777777" w:rsidR="00CA128E" w:rsidRPr="00CA128E" w:rsidRDefault="00CA128E" w:rsidP="00CA128E">
            <w:pPr>
              <w:spacing w:before="600" w:line="240" w:lineRule="atLeast"/>
              <w:ind w:firstLine="0"/>
              <w:rPr>
                <w:szCs w:val="28"/>
              </w:rPr>
            </w:pPr>
            <w:r w:rsidRPr="00CA128E">
              <w:rPr>
                <w:szCs w:val="28"/>
              </w:rPr>
              <w:t xml:space="preserve">Исполняющий обязанности </w:t>
            </w:r>
          </w:p>
          <w:p w14:paraId="473D5348" w14:textId="77777777" w:rsidR="00CA128E" w:rsidRPr="00CA128E" w:rsidRDefault="00CA128E" w:rsidP="00CA128E">
            <w:pPr>
              <w:spacing w:line="240" w:lineRule="atLeast"/>
              <w:ind w:firstLine="0"/>
              <w:rPr>
                <w:szCs w:val="28"/>
              </w:rPr>
            </w:pPr>
            <w:r w:rsidRPr="00CA128E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473D5349" w14:textId="77777777" w:rsidR="00CA128E" w:rsidRPr="00CA128E" w:rsidRDefault="00CA128E" w:rsidP="007722E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128E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14:paraId="473D534B" w14:textId="77777777"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14:paraId="473D534C" w14:textId="77777777" w:rsidR="00F44D43" w:rsidRDefault="00F44D43" w:rsidP="00407E52">
      <w:pPr>
        <w:suppressAutoHyphens/>
        <w:ind w:firstLine="0"/>
        <w:rPr>
          <w:sz w:val="24"/>
          <w:szCs w:val="28"/>
        </w:rPr>
      </w:pPr>
    </w:p>
    <w:p w14:paraId="473D534D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473D534E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473D534F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473D5350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473D5351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473D5352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473D5353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473D5354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473D5355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6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7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8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9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A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B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C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D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E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5F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0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1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2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3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4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5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6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7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8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9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A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B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C" w14:textId="77777777" w:rsidR="00F800A8" w:rsidRDefault="00F800A8" w:rsidP="00407E52">
      <w:pPr>
        <w:suppressAutoHyphens/>
        <w:ind w:firstLine="0"/>
        <w:rPr>
          <w:sz w:val="24"/>
          <w:szCs w:val="28"/>
        </w:rPr>
      </w:pPr>
    </w:p>
    <w:p w14:paraId="473D536D" w14:textId="77777777" w:rsidR="00F800A8" w:rsidRPr="004722AC" w:rsidRDefault="00F800A8" w:rsidP="00407E52">
      <w:pPr>
        <w:suppressAutoHyphens/>
        <w:ind w:firstLine="0"/>
        <w:rPr>
          <w:sz w:val="24"/>
          <w:szCs w:val="28"/>
        </w:rPr>
      </w:pPr>
    </w:p>
    <w:p w14:paraId="473D536E" w14:textId="77777777"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14:paraId="473D536F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14:paraId="473D5370" w14:textId="77777777"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14:paraId="473D5371" w14:textId="77777777"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CA128E">
          <w:headerReference w:type="even" r:id="rId13"/>
          <w:headerReference w:type="default" r:id="rId14"/>
          <w:pgSz w:w="11906" w:h="16838" w:code="9"/>
          <w:pgMar w:top="1134" w:right="567" w:bottom="851" w:left="1418" w:header="567" w:footer="74" w:gutter="0"/>
          <w:pgNumType w:start="1"/>
          <w:cols w:space="708"/>
          <w:titlePg/>
          <w:docGrid w:linePitch="381"/>
        </w:sectPr>
      </w:pPr>
    </w:p>
    <w:p w14:paraId="473D5372" w14:textId="77777777" w:rsidR="00092A0A" w:rsidRPr="00467901" w:rsidRDefault="0074285E" w:rsidP="003611BF">
      <w:pPr>
        <w:ind w:left="6804" w:firstLine="0"/>
        <w:jc w:val="left"/>
        <w:rPr>
          <w:szCs w:val="28"/>
        </w:rPr>
      </w:pPr>
      <w:r>
        <w:rPr>
          <w:noProof/>
          <w:szCs w:val="28"/>
        </w:rPr>
        <w:lastRenderedPageBreak/>
        <w:pict w14:anchorId="473D53CC"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14:paraId="473D5373" w14:textId="77777777" w:rsidR="00092A0A" w:rsidRPr="00467901" w:rsidRDefault="00584A48" w:rsidP="003611BF">
      <w:pPr>
        <w:widowControl w:val="0"/>
        <w:tabs>
          <w:tab w:val="left" w:pos="6379"/>
          <w:tab w:val="left" w:pos="9921"/>
        </w:tabs>
        <w:ind w:left="6804" w:right="-2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14:paraId="473D5374" w14:textId="77777777" w:rsidR="00092A0A" w:rsidRPr="00467901" w:rsidRDefault="00092A0A" w:rsidP="003611BF">
      <w:pPr>
        <w:widowControl w:val="0"/>
        <w:tabs>
          <w:tab w:val="left" w:pos="6379"/>
        </w:tabs>
        <w:ind w:left="6804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14:paraId="473D5375" w14:textId="1EF83AFE" w:rsidR="00092A0A" w:rsidRPr="00467901" w:rsidRDefault="00092A0A" w:rsidP="003611BF">
      <w:pPr>
        <w:widowControl w:val="0"/>
        <w:tabs>
          <w:tab w:val="left" w:pos="6379"/>
        </w:tabs>
        <w:ind w:left="6804" w:right="-2" w:firstLine="0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74285E">
        <w:rPr>
          <w:szCs w:val="28"/>
          <w:u w:val="single"/>
        </w:rPr>
        <w:t>04.07.2017</w:t>
      </w:r>
      <w:r w:rsidRPr="00467901">
        <w:rPr>
          <w:szCs w:val="28"/>
        </w:rPr>
        <w:t xml:space="preserve"> № </w:t>
      </w:r>
      <w:r w:rsidR="0074285E">
        <w:rPr>
          <w:szCs w:val="28"/>
          <w:u w:val="single"/>
        </w:rPr>
        <w:t>3112</w:t>
      </w:r>
      <w:bookmarkStart w:id="0" w:name="_GoBack"/>
      <w:bookmarkEnd w:id="0"/>
    </w:p>
    <w:p w14:paraId="473D5376" w14:textId="77777777"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473D5377" w14:textId="77777777"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473D5378" w14:textId="77777777"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14:paraId="473D5379" w14:textId="77777777" w:rsidR="00F800A8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межевания территории, предназначенной для размещения линейного объекта инженерной инфраструктуры местного значения – «завершение строительства водовода от насосно-фильтровальной станции № 5 до Стрелочного завода</w:t>
      </w:r>
    </w:p>
    <w:p w14:paraId="473D537A" w14:textId="77777777" w:rsidR="00F800A8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Д 1000 протяженностью 0,68 км и Д 1000 протяженностью 0,8 км </w:t>
      </w:r>
    </w:p>
    <w:p w14:paraId="473D537B" w14:textId="77777777" w:rsidR="00F800A8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по Бердскому шоссе», в границах проекта планировки</w:t>
      </w:r>
      <w:r w:rsidRPr="00CE4118">
        <w:rPr>
          <w:szCs w:val="28"/>
        </w:rPr>
        <w:t xml:space="preserve"> территории</w:t>
      </w:r>
      <w:r>
        <w:rPr>
          <w:szCs w:val="28"/>
        </w:rPr>
        <w:t>,</w:t>
      </w:r>
      <w:r w:rsidRPr="00CE4118">
        <w:rPr>
          <w:szCs w:val="28"/>
        </w:rPr>
        <w:t xml:space="preserve"> </w:t>
      </w:r>
    </w:p>
    <w:p w14:paraId="473D537C" w14:textId="77777777" w:rsidR="00F800A8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 w:rsidRPr="00CE4118">
        <w:rPr>
          <w:szCs w:val="28"/>
        </w:rPr>
        <w:t xml:space="preserve">ограниченной перспективной городской магистралью непрерывного </w:t>
      </w:r>
    </w:p>
    <w:p w14:paraId="473D537D" w14:textId="77777777" w:rsidR="00F800A8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 w:rsidRPr="00CE4118">
        <w:rPr>
          <w:szCs w:val="28"/>
        </w:rPr>
        <w:t xml:space="preserve">движения в направлении перспективного Матвеевского моста </w:t>
      </w:r>
    </w:p>
    <w:p w14:paraId="473D537E" w14:textId="77777777" w:rsidR="00F800A8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 w:rsidRPr="00CE4118">
        <w:rPr>
          <w:szCs w:val="28"/>
        </w:rPr>
        <w:t>через реку Обь, Бердским шоссе, дамбой Комсомольского</w:t>
      </w:r>
    </w:p>
    <w:p w14:paraId="473D537F" w14:textId="77777777" w:rsidR="00F800A8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 w:rsidRPr="00CE4118">
        <w:rPr>
          <w:szCs w:val="28"/>
        </w:rPr>
        <w:t>железнодорожного моста через реку Обь и рекой</w:t>
      </w:r>
    </w:p>
    <w:p w14:paraId="473D5380" w14:textId="77777777" w:rsidR="00263A17" w:rsidRDefault="00F800A8" w:rsidP="00664D19">
      <w:pPr>
        <w:widowControl w:val="0"/>
        <w:suppressAutoHyphens/>
        <w:ind w:firstLine="0"/>
        <w:jc w:val="center"/>
        <w:rPr>
          <w:szCs w:val="28"/>
        </w:rPr>
      </w:pPr>
      <w:r w:rsidRPr="00CE4118">
        <w:rPr>
          <w:szCs w:val="28"/>
        </w:rPr>
        <w:t>Обью в Первомайском районе</w:t>
      </w:r>
    </w:p>
    <w:p w14:paraId="473D5381" w14:textId="77777777"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473D5382" w14:textId="77777777" w:rsidR="00EF161F" w:rsidRPr="00CA128E" w:rsidRDefault="00CA128E" w:rsidP="00CA128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="00EF161F" w:rsidRPr="00CA128E">
        <w:rPr>
          <w:szCs w:val="28"/>
        </w:rPr>
        <w:t>Текстовая часть проекта межевания территории</w:t>
      </w:r>
      <w:r w:rsidR="008B615F" w:rsidRPr="00CA128E">
        <w:rPr>
          <w:szCs w:val="28"/>
        </w:rPr>
        <w:t xml:space="preserve"> (приложение 1)</w:t>
      </w:r>
      <w:r w:rsidR="00EF161F" w:rsidRPr="00CA128E">
        <w:rPr>
          <w:szCs w:val="28"/>
        </w:rPr>
        <w:t>.</w:t>
      </w:r>
    </w:p>
    <w:p w14:paraId="473D5383" w14:textId="77777777" w:rsidR="00B029DE" w:rsidRPr="00CA128E" w:rsidRDefault="00CA128E" w:rsidP="00CA128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2. </w:t>
      </w:r>
      <w:r w:rsidR="00435736" w:rsidRPr="00CA128E">
        <w:rPr>
          <w:szCs w:val="28"/>
        </w:rPr>
        <w:t xml:space="preserve">Чертеж </w:t>
      </w:r>
      <w:r w:rsidR="00781CC6" w:rsidRPr="00CA128E">
        <w:rPr>
          <w:szCs w:val="28"/>
        </w:rPr>
        <w:t xml:space="preserve">межевания территории </w:t>
      </w:r>
      <w:r w:rsidR="005F67BE" w:rsidRPr="00CA128E">
        <w:rPr>
          <w:szCs w:val="28"/>
        </w:rPr>
        <w:t>(приложение</w:t>
      </w:r>
      <w:r w:rsidR="008B615F" w:rsidRPr="00CA128E">
        <w:rPr>
          <w:szCs w:val="28"/>
        </w:rPr>
        <w:t xml:space="preserve"> 2</w:t>
      </w:r>
      <w:r w:rsidR="005F67BE" w:rsidRPr="00CA128E">
        <w:rPr>
          <w:szCs w:val="28"/>
        </w:rPr>
        <w:t>).</w:t>
      </w:r>
    </w:p>
    <w:p w14:paraId="473D5384" w14:textId="77777777" w:rsidR="003611BF" w:rsidRPr="0075601C" w:rsidRDefault="003611BF" w:rsidP="00CA128E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73D5385" w14:textId="77777777"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6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7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8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9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A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B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C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D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E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8F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0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1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2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3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4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5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6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7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8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9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A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B" w14:textId="77777777" w:rsidR="008B615F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9C" w14:textId="77777777" w:rsidR="008B615F" w:rsidRPr="00B73137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8B615F" w:rsidRPr="00B73137" w:rsidSect="00CA128E">
          <w:headerReference w:type="default" r:id="rId15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14:paraId="473D539D" w14:textId="77777777" w:rsidR="00CA128E" w:rsidRDefault="00CA128E" w:rsidP="00CA128E">
      <w:pPr>
        <w:pStyle w:val="a9"/>
        <w:ind w:left="102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473D539E" w14:textId="77777777" w:rsidR="00CA128E" w:rsidRDefault="00CA128E" w:rsidP="00CA128E">
      <w:pPr>
        <w:pStyle w:val="a9"/>
        <w:ind w:left="10206" w:right="-108" w:firstLine="0"/>
        <w:rPr>
          <w:sz w:val="24"/>
          <w:szCs w:val="24"/>
        </w:rPr>
      </w:pPr>
      <w:r>
        <w:rPr>
          <w:sz w:val="24"/>
          <w:szCs w:val="24"/>
        </w:rPr>
        <w:t>к проекту межевания территории</w:t>
      </w:r>
      <w:r>
        <w:t xml:space="preserve">, </w:t>
      </w:r>
      <w:r w:rsidRPr="00BE08C1">
        <w:rPr>
          <w:sz w:val="24"/>
          <w:szCs w:val="24"/>
        </w:rPr>
        <w:t>предназначенной для размещения линейного объекта инженерной и</w:t>
      </w:r>
      <w:r w:rsidRPr="00BE08C1">
        <w:rPr>
          <w:sz w:val="24"/>
          <w:szCs w:val="24"/>
        </w:rPr>
        <w:t>н</w:t>
      </w:r>
      <w:r w:rsidRPr="00BE08C1">
        <w:rPr>
          <w:sz w:val="24"/>
          <w:szCs w:val="24"/>
        </w:rPr>
        <w:t>фраструктуры местного значения – «завершение строительства водовода от насосно-фильтровальной станции № 5 до Стрелочного завода Д 1000 прот</w:t>
      </w:r>
      <w:r w:rsidRPr="00BE08C1">
        <w:rPr>
          <w:sz w:val="24"/>
          <w:szCs w:val="24"/>
        </w:rPr>
        <w:t>я</w:t>
      </w:r>
      <w:r w:rsidRPr="00BE08C1">
        <w:rPr>
          <w:sz w:val="24"/>
          <w:szCs w:val="24"/>
        </w:rPr>
        <w:t>женностью 0,68 км и Д 1000 протяженностью 0,8 км по Бердскому шоссе»,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</w:t>
      </w:r>
      <w:r w:rsidRPr="00BE08C1">
        <w:rPr>
          <w:sz w:val="24"/>
          <w:szCs w:val="24"/>
        </w:rPr>
        <w:t>о</w:t>
      </w:r>
      <w:r w:rsidRPr="00BE08C1">
        <w:rPr>
          <w:sz w:val="24"/>
          <w:szCs w:val="24"/>
        </w:rPr>
        <w:t>рожного моста через реку Обь и рекой Обью в Пе</w:t>
      </w:r>
      <w:r w:rsidRPr="00BE08C1">
        <w:rPr>
          <w:sz w:val="24"/>
          <w:szCs w:val="24"/>
        </w:rPr>
        <w:t>р</w:t>
      </w:r>
      <w:r w:rsidRPr="00BE08C1">
        <w:rPr>
          <w:sz w:val="24"/>
          <w:szCs w:val="24"/>
        </w:rPr>
        <w:t>вомайском районе</w:t>
      </w:r>
    </w:p>
    <w:p w14:paraId="473D539F" w14:textId="77777777" w:rsidR="008E662B" w:rsidRDefault="008E662B" w:rsidP="008B615F">
      <w:pPr>
        <w:pStyle w:val="a9"/>
        <w:ind w:firstLine="0"/>
        <w:jc w:val="center"/>
        <w:rPr>
          <w:sz w:val="24"/>
          <w:szCs w:val="24"/>
        </w:rPr>
      </w:pPr>
    </w:p>
    <w:p w14:paraId="473D53A0" w14:textId="77777777" w:rsidR="00CA128E" w:rsidRPr="008E662B" w:rsidRDefault="00CA128E" w:rsidP="008B615F">
      <w:pPr>
        <w:pStyle w:val="a9"/>
        <w:ind w:firstLine="0"/>
        <w:jc w:val="center"/>
        <w:rPr>
          <w:sz w:val="24"/>
          <w:szCs w:val="24"/>
        </w:rPr>
      </w:pPr>
    </w:p>
    <w:p w14:paraId="473D53A1" w14:textId="77777777" w:rsidR="008E662B" w:rsidRPr="008E662B" w:rsidRDefault="008B615F" w:rsidP="00DA42EB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14:paraId="473D53A2" w14:textId="77777777" w:rsidR="008E662B" w:rsidRPr="008E662B" w:rsidRDefault="008B615F" w:rsidP="00DA42EB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tbl>
      <w:tblPr>
        <w:tblpPr w:leftFromText="180" w:rightFromText="180" w:vertAnchor="text" w:horzAnchor="margin" w:tblpXSpec="right" w:tblpY="195"/>
        <w:tblOverlap w:val="never"/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326"/>
        <w:gridCol w:w="1483"/>
        <w:gridCol w:w="3271"/>
        <w:gridCol w:w="3438"/>
      </w:tblGrid>
      <w:tr w:rsidR="006E6123" w:rsidRPr="003167EA" w14:paraId="473D53AF" w14:textId="77777777" w:rsidTr="00CA128E">
        <w:trPr>
          <w:tblHeader/>
        </w:trPr>
        <w:tc>
          <w:tcPr>
            <w:tcW w:w="2518" w:type="dxa"/>
          </w:tcPr>
          <w:p w14:paraId="473D53A3" w14:textId="77777777" w:rsidR="00CA128E" w:rsidRDefault="006E6123" w:rsidP="00DA42E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Условный </w:t>
            </w:r>
          </w:p>
          <w:p w14:paraId="473D53A4" w14:textId="77777777" w:rsidR="006E6123" w:rsidRPr="003167EA" w:rsidRDefault="006E6123" w:rsidP="00DA42E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</w:t>
            </w:r>
            <w:r w:rsidR="00FF4B84">
              <w:rPr>
                <w:rFonts w:eastAsia="Calibri"/>
                <w:sz w:val="24"/>
              </w:rPr>
              <w:t xml:space="preserve"> образуемого</w:t>
            </w:r>
            <w:r w:rsidR="00CA128E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земельного участка на чертеже</w:t>
            </w:r>
            <w:r w:rsidR="00866661">
              <w:rPr>
                <w:rFonts w:eastAsia="Calibri"/>
                <w:sz w:val="24"/>
              </w:rPr>
              <w:t xml:space="preserve"> межевания территории</w:t>
            </w:r>
          </w:p>
        </w:tc>
        <w:tc>
          <w:tcPr>
            <w:tcW w:w="1701" w:type="dxa"/>
          </w:tcPr>
          <w:p w14:paraId="473D53A5" w14:textId="77777777" w:rsidR="00CA128E" w:rsidRDefault="006E6123" w:rsidP="00DA42E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14:paraId="473D53A6" w14:textId="77777777" w:rsidR="006E6123" w:rsidRPr="003167EA" w:rsidRDefault="006E6123" w:rsidP="00DA42EB">
            <w:pPr>
              <w:pStyle w:val="S9"/>
              <w:spacing w:line="240" w:lineRule="atLeast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 к</w:t>
            </w:r>
            <w:r w:rsidRPr="003167EA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дастрового квартала</w:t>
            </w:r>
          </w:p>
        </w:tc>
        <w:tc>
          <w:tcPr>
            <w:tcW w:w="3326" w:type="dxa"/>
          </w:tcPr>
          <w:p w14:paraId="473D53A7" w14:textId="77777777" w:rsidR="00CA128E" w:rsidRDefault="006E6123" w:rsidP="00DA42EB">
            <w:pPr>
              <w:pStyle w:val="S9"/>
              <w:spacing w:line="240" w:lineRule="atLeast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разрешенного </w:t>
            </w:r>
          </w:p>
          <w:p w14:paraId="473D53A8" w14:textId="77777777" w:rsidR="00CA128E" w:rsidRDefault="006E6123" w:rsidP="00DA42EB">
            <w:pPr>
              <w:pStyle w:val="S9"/>
              <w:spacing w:line="240" w:lineRule="atLeast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использования 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в соотве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ствии с проектом</w:t>
            </w:r>
            <w:r w:rsidR="00CA128E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планировки</w:t>
            </w:r>
            <w:r w:rsidR="00CA128E">
              <w:rPr>
                <w:rFonts w:eastAsia="Calibri"/>
                <w:sz w:val="24"/>
              </w:rPr>
              <w:t xml:space="preserve"> </w:t>
            </w:r>
          </w:p>
          <w:p w14:paraId="473D53A9" w14:textId="77777777" w:rsidR="006E6123" w:rsidRPr="003167EA" w:rsidRDefault="006E6123" w:rsidP="00DA42EB">
            <w:pPr>
              <w:pStyle w:val="S9"/>
              <w:spacing w:line="240" w:lineRule="atLeast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483" w:type="dxa"/>
          </w:tcPr>
          <w:p w14:paraId="473D53AA" w14:textId="77777777" w:rsidR="006E6123" w:rsidRPr="003167EA" w:rsidRDefault="006E6123" w:rsidP="00DA42EB">
            <w:pPr>
              <w:pStyle w:val="S9"/>
              <w:spacing w:line="240" w:lineRule="atLeast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Площадь образуем</w:t>
            </w:r>
            <w:r w:rsidR="00866661">
              <w:rPr>
                <w:rFonts w:eastAsia="Calibri"/>
                <w:sz w:val="24"/>
              </w:rPr>
              <w:t>о</w:t>
            </w:r>
            <w:r w:rsidR="00866661">
              <w:rPr>
                <w:rFonts w:eastAsia="Calibri"/>
                <w:sz w:val="24"/>
              </w:rPr>
              <w:t>го</w:t>
            </w:r>
            <w:r w:rsidRPr="003167EA">
              <w:rPr>
                <w:rFonts w:eastAsia="Calibri"/>
                <w:sz w:val="24"/>
              </w:rPr>
              <w:t xml:space="preserve"> 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, га</w:t>
            </w:r>
          </w:p>
        </w:tc>
        <w:tc>
          <w:tcPr>
            <w:tcW w:w="3271" w:type="dxa"/>
          </w:tcPr>
          <w:p w14:paraId="473D53AB" w14:textId="77777777" w:rsidR="006E6123" w:rsidRPr="003167EA" w:rsidRDefault="006E6123" w:rsidP="00DA42E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  <w:r w:rsidR="00CA128E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3438" w:type="dxa"/>
          </w:tcPr>
          <w:p w14:paraId="473D53AC" w14:textId="77777777" w:rsidR="00CA128E" w:rsidRDefault="006E6123" w:rsidP="00DA42E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озможные способы </w:t>
            </w:r>
          </w:p>
          <w:p w14:paraId="473D53AD" w14:textId="77777777" w:rsidR="00CA128E" w:rsidRDefault="006E6123" w:rsidP="00DA42E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 w:rsidR="00866661"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473D53AE" w14:textId="77777777" w:rsidR="006E6123" w:rsidRPr="00525AB7" w:rsidRDefault="006E6123" w:rsidP="00DA42EB">
            <w:pPr>
              <w:pStyle w:val="S9"/>
              <w:tabs>
                <w:tab w:val="left" w:pos="2975"/>
              </w:tabs>
              <w:spacing w:line="240" w:lineRule="atLeast"/>
              <w:ind w:right="35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 w:rsidR="00866661"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  <w:tr w:rsidR="00756855" w:rsidRPr="003167EA" w14:paraId="473D53B6" w14:textId="77777777" w:rsidTr="00CA128E">
        <w:tc>
          <w:tcPr>
            <w:tcW w:w="2518" w:type="dxa"/>
          </w:tcPr>
          <w:p w14:paraId="473D53B0" w14:textId="77777777" w:rsidR="00756855" w:rsidRPr="003167EA" w:rsidRDefault="00756855" w:rsidP="00DA42E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</w:tcPr>
          <w:p w14:paraId="473D53B1" w14:textId="77777777" w:rsidR="00756855" w:rsidRPr="003167EA" w:rsidRDefault="00756855" w:rsidP="00DA42E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326" w:type="dxa"/>
          </w:tcPr>
          <w:p w14:paraId="473D53B2" w14:textId="77777777" w:rsidR="00756855" w:rsidRPr="003167EA" w:rsidRDefault="00756855" w:rsidP="00DA42E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483" w:type="dxa"/>
          </w:tcPr>
          <w:p w14:paraId="473D53B3" w14:textId="77777777" w:rsidR="00756855" w:rsidRPr="003167EA" w:rsidRDefault="00756855" w:rsidP="00DA42E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3271" w:type="dxa"/>
          </w:tcPr>
          <w:p w14:paraId="473D53B4" w14:textId="77777777" w:rsidR="00756855" w:rsidRPr="003167EA" w:rsidRDefault="00756855" w:rsidP="00DA42E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3438" w:type="dxa"/>
          </w:tcPr>
          <w:p w14:paraId="473D53B5" w14:textId="77777777" w:rsidR="00756855" w:rsidRDefault="00756855" w:rsidP="00DA42E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6E6123" w:rsidRPr="003167EA" w14:paraId="473D53BD" w14:textId="77777777" w:rsidTr="00CA128E">
        <w:trPr>
          <w:trHeight w:val="948"/>
        </w:trPr>
        <w:tc>
          <w:tcPr>
            <w:tcW w:w="2518" w:type="dxa"/>
          </w:tcPr>
          <w:p w14:paraId="473D53B7" w14:textId="77777777" w:rsidR="006E6123" w:rsidRPr="003167EA" w:rsidRDefault="006E6123" w:rsidP="00DA42EB">
            <w:pPr>
              <w:pStyle w:val="S9"/>
              <w:spacing w:line="240" w:lineRule="atLeast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ЗУ1</w:t>
            </w:r>
          </w:p>
        </w:tc>
        <w:tc>
          <w:tcPr>
            <w:tcW w:w="1701" w:type="dxa"/>
          </w:tcPr>
          <w:p w14:paraId="473D53B8" w14:textId="77777777" w:rsidR="006E6123" w:rsidRPr="003167EA" w:rsidRDefault="006E6123" w:rsidP="00DA42EB">
            <w:pPr>
              <w:pStyle w:val="S9"/>
              <w:spacing w:line="240" w:lineRule="atLeast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sz w:val="24"/>
              </w:rPr>
              <w:t>54:35:</w:t>
            </w:r>
            <w:r w:rsidR="00FF4B84">
              <w:rPr>
                <w:sz w:val="24"/>
              </w:rPr>
              <w:t>081295</w:t>
            </w:r>
          </w:p>
        </w:tc>
        <w:tc>
          <w:tcPr>
            <w:tcW w:w="3326" w:type="dxa"/>
          </w:tcPr>
          <w:p w14:paraId="473D53B9" w14:textId="77777777" w:rsidR="006E6123" w:rsidRPr="003167EA" w:rsidRDefault="00FF4B84" w:rsidP="00DA42EB">
            <w:pPr>
              <w:pStyle w:val="S9"/>
              <w:spacing w:line="240" w:lineRule="atLeast"/>
              <w:ind w:left="-3" w:right="14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Коммунальное обслуживание</w:t>
            </w:r>
            <w:r w:rsidR="006E6123" w:rsidRPr="003167EA">
              <w:rPr>
                <w:sz w:val="24"/>
              </w:rPr>
              <w:t xml:space="preserve"> </w:t>
            </w:r>
          </w:p>
        </w:tc>
        <w:tc>
          <w:tcPr>
            <w:tcW w:w="1483" w:type="dxa"/>
          </w:tcPr>
          <w:p w14:paraId="473D53BA" w14:textId="77777777" w:rsidR="006E6123" w:rsidRPr="000579DF" w:rsidRDefault="00FF4B84" w:rsidP="00DA42EB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0,0015</w:t>
            </w:r>
          </w:p>
        </w:tc>
        <w:tc>
          <w:tcPr>
            <w:tcW w:w="3271" w:type="dxa"/>
          </w:tcPr>
          <w:p w14:paraId="473D53BB" w14:textId="77777777" w:rsidR="006E6123" w:rsidRPr="003167EA" w:rsidRDefault="006E6123" w:rsidP="00DA42EB">
            <w:pPr>
              <w:pStyle w:val="S9"/>
              <w:spacing w:line="240" w:lineRule="atLeast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восибирская область, город Новосибирск,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167EA">
              <w:rPr>
                <w:rFonts w:eastAsia="Calibri"/>
                <w:sz w:val="24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 w:rsidR="00FF4B84">
              <w:rPr>
                <w:rFonts w:eastAsia="Calibri"/>
                <w:sz w:val="24"/>
              </w:rPr>
              <w:t>Бердское шо</w:t>
            </w:r>
            <w:r w:rsidR="00FF4B84">
              <w:rPr>
                <w:rFonts w:eastAsia="Calibri"/>
                <w:sz w:val="24"/>
              </w:rPr>
              <w:t>с</w:t>
            </w:r>
            <w:r w:rsidR="00FF4B84">
              <w:rPr>
                <w:rFonts w:eastAsia="Calibri"/>
                <w:sz w:val="24"/>
              </w:rPr>
              <w:t>се, (2/3)</w:t>
            </w:r>
          </w:p>
        </w:tc>
        <w:tc>
          <w:tcPr>
            <w:tcW w:w="3438" w:type="dxa"/>
          </w:tcPr>
          <w:p w14:paraId="473D53BC" w14:textId="77777777" w:rsidR="006E6123" w:rsidRPr="000D2681" w:rsidRDefault="00FF4B84" w:rsidP="00DA42EB">
            <w:pPr>
              <w:pStyle w:val="S9"/>
              <w:spacing w:line="240" w:lineRule="atLeast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</w:t>
            </w:r>
            <w:r w:rsidRPr="000D2681">
              <w:rPr>
                <w:sz w:val="24"/>
              </w:rPr>
              <w:t xml:space="preserve">утем </w:t>
            </w:r>
            <w:r w:rsidR="0014447E">
              <w:rPr>
                <w:sz w:val="24"/>
              </w:rPr>
              <w:t>образования земельн</w:t>
            </w:r>
            <w:r w:rsidR="0014447E">
              <w:rPr>
                <w:sz w:val="24"/>
              </w:rPr>
              <w:t>о</w:t>
            </w:r>
            <w:r w:rsidR="0014447E">
              <w:rPr>
                <w:sz w:val="24"/>
              </w:rPr>
              <w:t>го участка</w:t>
            </w:r>
            <w:r w:rsidRPr="000D2681">
              <w:rPr>
                <w:sz w:val="24"/>
              </w:rPr>
              <w:t xml:space="preserve"> и</w:t>
            </w:r>
            <w:r>
              <w:rPr>
                <w:sz w:val="24"/>
              </w:rPr>
              <w:t>з</w:t>
            </w:r>
            <w:r w:rsidRPr="000D2681">
              <w:rPr>
                <w:sz w:val="24"/>
              </w:rPr>
              <w:t xml:space="preserve"> земель, наход</w:t>
            </w:r>
            <w:r w:rsidRPr="000D2681">
              <w:rPr>
                <w:sz w:val="24"/>
              </w:rPr>
              <w:t>я</w:t>
            </w:r>
            <w:r w:rsidRPr="000D2681">
              <w:rPr>
                <w:sz w:val="24"/>
              </w:rPr>
              <w:t>щихся в муниципальной или государственной собственн</w:t>
            </w:r>
            <w:r w:rsidRPr="000D2681">
              <w:rPr>
                <w:sz w:val="24"/>
              </w:rPr>
              <w:t>о</w:t>
            </w:r>
            <w:r w:rsidRPr="000D2681">
              <w:rPr>
                <w:sz w:val="24"/>
              </w:rPr>
              <w:t>сти</w:t>
            </w:r>
          </w:p>
        </w:tc>
      </w:tr>
      <w:tr w:rsidR="006E6123" w:rsidRPr="003167EA" w14:paraId="473D53C4" w14:textId="77777777" w:rsidTr="00CA128E">
        <w:trPr>
          <w:trHeight w:val="2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D53BE" w14:textId="77777777" w:rsidR="006E6123" w:rsidRPr="003167EA" w:rsidRDefault="006E6123" w:rsidP="00DA42EB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D53BF" w14:textId="77777777" w:rsidR="006E6123" w:rsidRPr="003167EA" w:rsidRDefault="006E6123" w:rsidP="00DA42EB">
            <w:pPr>
              <w:pStyle w:val="S9"/>
              <w:ind w:left="142" w:firstLine="0"/>
              <w:jc w:val="left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53C0" w14:textId="77777777" w:rsidR="006E6123" w:rsidRPr="003167EA" w:rsidRDefault="006E6123" w:rsidP="00DA42EB">
            <w:pPr>
              <w:pStyle w:val="S9"/>
              <w:ind w:left="142" w:firstLine="0"/>
              <w:rPr>
                <w:rFonts w:eastAsia="Calibri"/>
                <w:sz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473D53C1" w14:textId="77777777" w:rsidR="006E6123" w:rsidRPr="000579DF" w:rsidRDefault="00FF4B84" w:rsidP="00DA42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0,0015</w:t>
            </w:r>
          </w:p>
        </w:tc>
        <w:tc>
          <w:tcPr>
            <w:tcW w:w="3271" w:type="dxa"/>
          </w:tcPr>
          <w:p w14:paraId="473D53C2" w14:textId="77777777" w:rsidR="006E6123" w:rsidRPr="003167EA" w:rsidRDefault="006E6123" w:rsidP="00DA42EB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438" w:type="dxa"/>
          </w:tcPr>
          <w:p w14:paraId="473D53C3" w14:textId="77777777" w:rsidR="006E6123" w:rsidRPr="003167EA" w:rsidRDefault="006E6123" w:rsidP="00DA42EB">
            <w:pPr>
              <w:pStyle w:val="S9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14:paraId="473D53C5" w14:textId="77777777" w:rsidR="006E6123" w:rsidRDefault="006E6123" w:rsidP="007722ED">
      <w:pPr>
        <w:pStyle w:val="a9"/>
        <w:ind w:firstLine="0"/>
        <w:rPr>
          <w:sz w:val="24"/>
          <w:szCs w:val="24"/>
        </w:rPr>
      </w:pPr>
    </w:p>
    <w:p w14:paraId="473D53C6" w14:textId="77777777" w:rsidR="008B615F" w:rsidRDefault="008B615F" w:rsidP="00CA128E">
      <w:pPr>
        <w:widowControl w:val="0"/>
        <w:suppressAutoHyphens/>
        <w:ind w:right="-29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CA128E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14:paraId="473D53C7" w14:textId="77777777" w:rsidR="00BC2E40" w:rsidRDefault="00BC2E40" w:rsidP="00BC2E40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473D53C8" w14:textId="77777777" w:rsidR="00BC2E40" w:rsidRDefault="00BC2E40" w:rsidP="00BC2E40">
      <w:pPr>
        <w:pStyle w:val="a9"/>
        <w:ind w:firstLine="0"/>
        <w:jc w:val="left"/>
        <w:rPr>
          <w:sz w:val="24"/>
          <w:szCs w:val="24"/>
        </w:rPr>
        <w:sectPr w:rsidR="00BC2E40" w:rsidSect="00CA128E">
          <w:headerReference w:type="even" r:id="rId16"/>
          <w:headerReference w:type="default" r:id="rId17"/>
          <w:headerReference w:type="first" r:id="rId18"/>
          <w:pgSz w:w="16840" w:h="11907" w:orient="landscape" w:code="9"/>
          <w:pgMar w:top="1418" w:right="567" w:bottom="142" w:left="567" w:header="709" w:footer="709" w:gutter="0"/>
          <w:pgNumType w:start="1"/>
          <w:cols w:space="708"/>
          <w:titlePg/>
          <w:docGrid w:linePitch="381"/>
        </w:sectPr>
      </w:pPr>
    </w:p>
    <w:p w14:paraId="473D53C9" w14:textId="77777777" w:rsidR="00FF4B84" w:rsidRDefault="00FF4B84" w:rsidP="00FF4B84">
      <w:pPr>
        <w:pStyle w:val="a9"/>
        <w:ind w:left="14317" w:right="-1656" w:firstLine="0"/>
        <w:rPr>
          <w:sz w:val="24"/>
          <w:szCs w:val="24"/>
        </w:rPr>
      </w:pPr>
    </w:p>
    <w:p w14:paraId="473D53CA" w14:textId="77777777" w:rsidR="006F1BA0" w:rsidRPr="008634B6" w:rsidRDefault="00E772BC" w:rsidP="008634B6">
      <w:pPr>
        <w:ind w:firstLine="142"/>
      </w:pPr>
      <w:r>
        <w:rPr>
          <w:noProof/>
        </w:rPr>
        <w:drawing>
          <wp:inline distT="0" distB="0" distL="0" distR="0" wp14:anchorId="473D53CD" wp14:editId="473D53CE">
            <wp:extent cx="8870980" cy="12544181"/>
            <wp:effectExtent l="19050" t="0" r="6320" b="0"/>
            <wp:docPr id="2" name="Рисунок 1" descr="\\srv-architect3\Проекты планировки\_ОТДЕЛ ГРАД.ПОДГОТОВКИ ТЕРРИТОРИЙ\0_ПРОЕКТЫ МЕЖЕВАНИЯ АКТИВНЫЕ\Г_Е_2016 ТЗ ПМ водовод 1000 ПП Старое шоссе\ПОСТАНОВЛЕНИЕ об УТВЕРЖДЕНИИ\Приложение_чертеж 15.06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6 ТЗ ПМ водовод 1000 ПП Старое шоссе\ПОСТАНОВЛЕНИЕ об УТВЕРЖДЕНИИ\Приложение_чертеж 15.06.201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80" cy="1254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BA0" w:rsidRPr="008634B6" w:rsidSect="00FF4B84">
      <w:pgSz w:w="16840" w:h="23814" w:code="9"/>
      <w:pgMar w:top="1134" w:right="822" w:bottom="851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53D3" w14:textId="77777777" w:rsidR="007722ED" w:rsidRDefault="007722ED" w:rsidP="007B56B1">
      <w:r>
        <w:separator/>
      </w:r>
    </w:p>
    <w:p w14:paraId="473D53D4" w14:textId="77777777" w:rsidR="007722ED" w:rsidRDefault="007722ED"/>
  </w:endnote>
  <w:endnote w:type="continuationSeparator" w:id="0">
    <w:p w14:paraId="473D53D5" w14:textId="77777777" w:rsidR="007722ED" w:rsidRDefault="007722ED" w:rsidP="007B56B1">
      <w:r>
        <w:continuationSeparator/>
      </w:r>
    </w:p>
    <w:p w14:paraId="473D53D6" w14:textId="77777777" w:rsidR="007722ED" w:rsidRDefault="00772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D53CF" w14:textId="77777777" w:rsidR="007722ED" w:rsidRDefault="007722ED" w:rsidP="007B56B1">
      <w:r>
        <w:separator/>
      </w:r>
    </w:p>
    <w:p w14:paraId="473D53D0" w14:textId="77777777" w:rsidR="007722ED" w:rsidRDefault="007722ED"/>
  </w:footnote>
  <w:footnote w:type="continuationSeparator" w:id="0">
    <w:p w14:paraId="473D53D1" w14:textId="77777777" w:rsidR="007722ED" w:rsidRDefault="007722ED" w:rsidP="007B56B1">
      <w:r>
        <w:continuationSeparator/>
      </w:r>
    </w:p>
    <w:p w14:paraId="473D53D2" w14:textId="77777777" w:rsidR="007722ED" w:rsidRDefault="007722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53D7" w14:textId="77777777" w:rsidR="007722ED" w:rsidRDefault="007722ED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14:paraId="473D53D8" w14:textId="77777777" w:rsidR="007722ED" w:rsidRDefault="007722ED" w:rsidP="00A014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6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73D53D9" w14:textId="77777777" w:rsidR="007722ED" w:rsidRPr="00CA128E" w:rsidRDefault="007722ED" w:rsidP="00CA128E">
        <w:pPr>
          <w:pStyle w:val="a3"/>
          <w:ind w:firstLine="0"/>
          <w:jc w:val="center"/>
          <w:rPr>
            <w:sz w:val="24"/>
            <w:szCs w:val="24"/>
          </w:rPr>
        </w:pPr>
        <w:r w:rsidRPr="00CA128E">
          <w:rPr>
            <w:sz w:val="24"/>
            <w:szCs w:val="24"/>
          </w:rPr>
          <w:fldChar w:fldCharType="begin"/>
        </w:r>
        <w:r w:rsidRPr="00CA128E">
          <w:rPr>
            <w:sz w:val="24"/>
            <w:szCs w:val="24"/>
          </w:rPr>
          <w:instrText xml:space="preserve"> PAGE   \* MERGEFORMAT </w:instrText>
        </w:r>
        <w:r w:rsidRPr="00CA128E">
          <w:rPr>
            <w:sz w:val="24"/>
            <w:szCs w:val="24"/>
          </w:rPr>
          <w:fldChar w:fldCharType="separate"/>
        </w:r>
        <w:r w:rsidR="0074285E">
          <w:rPr>
            <w:noProof/>
            <w:sz w:val="24"/>
            <w:szCs w:val="24"/>
          </w:rPr>
          <w:t>2</w:t>
        </w:r>
        <w:r w:rsidRPr="00CA128E">
          <w:rPr>
            <w:sz w:val="24"/>
            <w:szCs w:val="24"/>
          </w:rPr>
          <w:fldChar w:fldCharType="end"/>
        </w:r>
      </w:p>
    </w:sdtContent>
  </w:sdt>
  <w:p w14:paraId="473D53DA" w14:textId="77777777" w:rsidR="007722ED" w:rsidRDefault="007722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53DB" w14:textId="77777777" w:rsidR="007722ED" w:rsidRPr="000E35E1" w:rsidRDefault="007722E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53DC" w14:textId="77777777" w:rsidR="007722ED" w:rsidRPr="009413F6" w:rsidRDefault="007722ED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14:paraId="473D53DD" w14:textId="77777777" w:rsidR="007722ED" w:rsidRDefault="007722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51"/>
      <w:docPartObj>
        <w:docPartGallery w:val="Page Numbers (Top of Page)"/>
        <w:docPartUnique/>
      </w:docPartObj>
    </w:sdtPr>
    <w:sdtEndPr/>
    <w:sdtContent>
      <w:p w14:paraId="473D53DE" w14:textId="77777777" w:rsidR="007722ED" w:rsidRDefault="007428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53DF" w14:textId="77777777" w:rsidR="007722ED" w:rsidRPr="004722AC" w:rsidRDefault="007722ED" w:rsidP="0047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447E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049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6AD8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5BC5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7F0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364B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27D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43A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3779C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76BCE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3DC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E33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285E"/>
    <w:rsid w:val="00744186"/>
    <w:rsid w:val="007472E2"/>
    <w:rsid w:val="00747B8A"/>
    <w:rsid w:val="00750613"/>
    <w:rsid w:val="007516C4"/>
    <w:rsid w:val="00751CBF"/>
    <w:rsid w:val="00751D54"/>
    <w:rsid w:val="007547DE"/>
    <w:rsid w:val="00756855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22ED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6F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902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2C6A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8C1"/>
    <w:rsid w:val="00BE1792"/>
    <w:rsid w:val="00BE339D"/>
    <w:rsid w:val="00BE5B55"/>
    <w:rsid w:val="00BE64C5"/>
    <w:rsid w:val="00BF037A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128E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674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2EB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334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772BC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0A8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6EE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4B84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473D5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91A67-8F96-4679-9BEE-7C86742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190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Мамаева Наталья Викторовна</cp:lastModifiedBy>
  <cp:revision>33</cp:revision>
  <cp:lastPrinted>2017-07-03T05:05:00Z</cp:lastPrinted>
  <dcterms:created xsi:type="dcterms:W3CDTF">2016-11-09T12:37:00Z</dcterms:created>
  <dcterms:modified xsi:type="dcterms:W3CDTF">2017-07-04T09:28:00Z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